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A5125" w14:textId="77777777" w:rsidR="00BA1D00" w:rsidRPr="00F95A0D" w:rsidRDefault="00BA1D00" w:rsidP="0095272F">
      <w:pPr>
        <w:widowControl/>
        <w:jc w:val="center"/>
        <w:rPr>
          <w:rFonts w:ascii="Arial Narrow" w:hAnsi="Arial Narrow"/>
          <w:b/>
          <w:sz w:val="20"/>
        </w:rPr>
      </w:pPr>
      <w:r w:rsidRPr="00F95A0D">
        <w:rPr>
          <w:rFonts w:ascii="Arial Narrow" w:hAnsi="Arial Narrow"/>
          <w:b/>
          <w:sz w:val="20"/>
        </w:rPr>
        <w:t>APPLIED MUSIC RECORD</w:t>
      </w:r>
    </w:p>
    <w:p w14:paraId="4BB7C338" w14:textId="77777777" w:rsidR="0095272F" w:rsidRPr="00F95A0D" w:rsidRDefault="0095272F" w:rsidP="0095272F">
      <w:pPr>
        <w:widowControl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University of Missouri</w:t>
      </w:r>
      <w:r w:rsidRPr="00F95A0D">
        <w:rPr>
          <w:rFonts w:ascii="Arial Narrow" w:hAnsi="Arial Narrow"/>
          <w:sz w:val="20"/>
        </w:rPr>
        <w:t xml:space="preserve"> School of Music</w:t>
      </w:r>
    </w:p>
    <w:p w14:paraId="63C91FD2" w14:textId="77777777" w:rsidR="0095272F" w:rsidRPr="00F95A0D" w:rsidRDefault="0095272F" w:rsidP="0095272F">
      <w:pPr>
        <w:widowControl/>
        <w:jc w:val="center"/>
        <w:rPr>
          <w:rFonts w:ascii="Arial Narrow" w:hAnsi="Arial Narrow"/>
          <w:sz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530"/>
        <w:gridCol w:w="450"/>
        <w:gridCol w:w="2520"/>
        <w:gridCol w:w="2610"/>
      </w:tblGrid>
      <w:tr w:rsidR="0095272F" w:rsidRPr="00F95A0D" w14:paraId="519BF977" w14:textId="77777777">
        <w:trPr>
          <w:trHeight w:val="512"/>
        </w:trPr>
        <w:tc>
          <w:tcPr>
            <w:tcW w:w="4860" w:type="dxa"/>
            <w:gridSpan w:val="2"/>
            <w:vAlign w:val="center"/>
          </w:tcPr>
          <w:p w14:paraId="35D6AB62" w14:textId="77777777" w:rsidR="0095272F" w:rsidRPr="00F95A0D" w:rsidRDefault="0095272F" w:rsidP="0095272F">
            <w:pPr>
              <w:widowControl/>
              <w:rPr>
                <w:rFonts w:ascii="Times" w:hAnsi="Times"/>
                <w:sz w:val="20"/>
                <w:lang w:bidi="x-none"/>
              </w:rPr>
            </w:pPr>
            <w:r w:rsidRPr="00F95A0D">
              <w:rPr>
                <w:rFonts w:ascii="Arial Narrow" w:hAnsi="Arial Narrow"/>
                <w:sz w:val="20"/>
                <w:lang w:bidi="x-none"/>
              </w:rPr>
              <w:t xml:space="preserve">Name </w:t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 w:rsidRPr="00F95A0D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F95A0D">
              <w:rPr>
                <w:rFonts w:ascii="Arial Narrow" w:hAnsi="Arial Narrow"/>
                <w:sz w:val="20"/>
                <w:lang w:bidi="x-none"/>
              </w:rPr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0"/>
          </w:p>
        </w:tc>
        <w:tc>
          <w:tcPr>
            <w:tcW w:w="2970" w:type="dxa"/>
            <w:gridSpan w:val="2"/>
            <w:vAlign w:val="center"/>
          </w:tcPr>
          <w:p w14:paraId="07799E41" w14:textId="77777777" w:rsidR="0095272F" w:rsidRPr="00F95A0D" w:rsidRDefault="0095272F" w:rsidP="0095272F">
            <w:pPr>
              <w:rPr>
                <w:rFonts w:ascii="Times" w:hAnsi="Times"/>
                <w:sz w:val="20"/>
                <w:lang w:bidi="x-none"/>
              </w:rPr>
            </w:pPr>
            <w:r w:rsidRPr="00F95A0D">
              <w:rPr>
                <w:rFonts w:ascii="Arial Narrow" w:hAnsi="Arial Narrow"/>
                <w:sz w:val="20"/>
                <w:lang w:bidi="x-none"/>
              </w:rPr>
              <w:t xml:space="preserve">Student Number </w:t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" w:name="Text106"/>
            <w:r w:rsidRPr="00F95A0D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F95A0D">
              <w:rPr>
                <w:rFonts w:ascii="Arial Narrow" w:hAnsi="Arial Narrow"/>
                <w:sz w:val="20"/>
                <w:lang w:bidi="x-none"/>
              </w:rPr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1"/>
          </w:p>
        </w:tc>
        <w:tc>
          <w:tcPr>
            <w:tcW w:w="2610" w:type="dxa"/>
            <w:vAlign w:val="center"/>
          </w:tcPr>
          <w:p w14:paraId="5FB8DA4F" w14:textId="79161892" w:rsidR="0095272F" w:rsidRPr="00F95A0D" w:rsidRDefault="0095272F" w:rsidP="002B7E4A">
            <w:pPr>
              <w:rPr>
                <w:rFonts w:ascii="Times" w:hAnsi="Times"/>
                <w:sz w:val="20"/>
                <w:lang w:bidi="x-none"/>
              </w:rPr>
            </w:pPr>
            <w:r w:rsidRPr="00F95A0D">
              <w:rPr>
                <w:rFonts w:ascii="Arial Narrow" w:hAnsi="Arial Narrow"/>
                <w:sz w:val="20"/>
                <w:lang w:bidi="x-none"/>
              </w:rPr>
              <w:t xml:space="preserve">Year in School </w:t>
            </w:r>
            <w:r w:rsidR="002B7E4A" w:rsidRPr="00F95A0D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B7E4A" w:rsidRPr="00F95A0D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="002B7E4A" w:rsidRPr="00F95A0D">
              <w:rPr>
                <w:rFonts w:ascii="Arial Narrow" w:hAnsi="Arial Narrow"/>
                <w:sz w:val="20"/>
                <w:lang w:bidi="x-none"/>
              </w:rPr>
            </w:r>
            <w:r w:rsidR="002B7E4A" w:rsidRPr="00F95A0D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="002B7E4A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="002B7E4A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="002B7E4A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="002B7E4A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="002B7E4A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="002B7E4A" w:rsidRPr="00F95A0D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Start w:id="2" w:name="_GoBack"/>
            <w:bookmarkEnd w:id="2"/>
          </w:p>
        </w:tc>
      </w:tr>
      <w:tr w:rsidR="0095272F" w:rsidRPr="00F95A0D" w14:paraId="73120021" w14:textId="77777777" w:rsidTr="00742313">
        <w:trPr>
          <w:trHeight w:val="530"/>
        </w:trPr>
        <w:tc>
          <w:tcPr>
            <w:tcW w:w="3330" w:type="dxa"/>
            <w:vAlign w:val="center"/>
          </w:tcPr>
          <w:p w14:paraId="67BE323B" w14:textId="77777777" w:rsidR="0095272F" w:rsidRPr="00F95A0D" w:rsidRDefault="0095272F" w:rsidP="0095272F">
            <w:pPr>
              <w:widowControl/>
              <w:rPr>
                <w:rFonts w:ascii="Times" w:hAnsi="Times"/>
                <w:sz w:val="20"/>
                <w:lang w:bidi="x-none"/>
              </w:rPr>
            </w:pPr>
            <w:r w:rsidRPr="00F95A0D">
              <w:rPr>
                <w:rFonts w:ascii="Arial Narrow" w:hAnsi="Arial Narrow"/>
                <w:sz w:val="20"/>
                <w:lang w:bidi="x-none"/>
              </w:rPr>
              <w:t xml:space="preserve">Instrument </w:t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" w:name="Text108"/>
            <w:r w:rsidRPr="00F95A0D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F95A0D">
              <w:rPr>
                <w:rFonts w:ascii="Arial Narrow" w:hAnsi="Arial Narrow"/>
                <w:sz w:val="20"/>
                <w:lang w:bidi="x-none"/>
              </w:rPr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3"/>
          </w:p>
        </w:tc>
        <w:tc>
          <w:tcPr>
            <w:tcW w:w="7110" w:type="dxa"/>
            <w:gridSpan w:val="4"/>
            <w:vAlign w:val="center"/>
          </w:tcPr>
          <w:p w14:paraId="0699DFC6" w14:textId="7C08E4B2" w:rsidR="0095272F" w:rsidRDefault="0095272F" w:rsidP="0095272F">
            <w:pPr>
              <w:widowControl/>
              <w:rPr>
                <w:rFonts w:ascii="Arial Narrow" w:hAnsi="Arial Narrow"/>
                <w:sz w:val="20"/>
                <w:lang w:bidi="x-none"/>
              </w:rPr>
            </w:pPr>
            <w:r w:rsidRPr="0040133B">
              <w:rPr>
                <w:rFonts w:ascii="Arial Narrow" w:hAnsi="Arial Narrow"/>
                <w:sz w:val="20"/>
                <w:lang w:bidi="x-none"/>
              </w:rPr>
              <w:t>(</w:t>
            </w:r>
            <w:proofErr w:type="gramStart"/>
            <w:r w:rsidRPr="0040133B">
              <w:rPr>
                <w:rFonts w:ascii="Arial Narrow" w:hAnsi="Arial Narrow"/>
                <w:i/>
                <w:sz w:val="20"/>
                <w:lang w:bidi="x-none"/>
              </w:rPr>
              <w:t>check</w:t>
            </w:r>
            <w:proofErr w:type="gramEnd"/>
            <w:r w:rsidRPr="0040133B">
              <w:rPr>
                <w:rFonts w:ascii="Arial Narrow" w:hAnsi="Arial Narrow"/>
                <w:i/>
                <w:sz w:val="20"/>
                <w:lang w:bidi="x-none"/>
              </w:rPr>
              <w:t xml:space="preserve"> one</w:t>
            </w:r>
            <w:r w:rsidRPr="0040133B">
              <w:rPr>
                <w:rFonts w:ascii="Arial Narrow" w:hAnsi="Arial Narrow"/>
                <w:sz w:val="20"/>
                <w:lang w:bidi="x-none"/>
              </w:rPr>
              <w:t xml:space="preserve">) </w:t>
            </w:r>
            <w:r w:rsidR="00C51B96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C51B96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C51B96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C51B96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bookmarkEnd w:id="4"/>
            <w:r w:rsidR="00C51B96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F133FB">
              <w:rPr>
                <w:rFonts w:ascii="Arial Narrow" w:hAnsi="Arial Narrow"/>
                <w:sz w:val="20"/>
                <w:u w:val="single"/>
                <w:lang w:bidi="x-none"/>
              </w:rPr>
              <w:t>BM-</w:t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t>Performance</w:t>
            </w:r>
            <w:r w:rsidR="00F133FB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Pr="0040133B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F133FB">
              <w:rPr>
                <w:rFonts w:ascii="Arial Narrow" w:hAnsi="Arial Narrow"/>
                <w:sz w:val="20"/>
                <w:u w:val="single"/>
                <w:lang w:bidi="x-none"/>
              </w:rPr>
              <w:t>BM-Comp</w:t>
            </w:r>
            <w:proofErr w:type="gramStart"/>
            <w:r w:rsidR="00F133FB">
              <w:rPr>
                <w:rFonts w:ascii="Arial Narrow" w:hAnsi="Arial Narrow"/>
                <w:sz w:val="20"/>
                <w:u w:val="single"/>
                <w:lang w:bidi="x-none"/>
              </w:rPr>
              <w:t>./</w:t>
            </w:r>
            <w:proofErr w:type="gramEnd"/>
            <w:r w:rsidR="00F133FB">
              <w:rPr>
                <w:rFonts w:ascii="Arial Narrow" w:hAnsi="Arial Narrow"/>
                <w:sz w:val="20"/>
                <w:u w:val="single"/>
                <w:lang w:bidi="x-none"/>
              </w:rPr>
              <w:t>Theory/History</w: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t xml:space="preserve"> </w:t>
            </w:r>
            <w:r w:rsidR="00F133FB">
              <w:rPr>
                <w:rFonts w:ascii="Times" w:hAnsi="Times"/>
                <w:sz w:val="20"/>
                <w:lang w:bidi="x-none"/>
              </w:rPr>
              <w:t xml:space="preserve">  </w:t>
            </w:r>
            <w:r w:rsidR="00E546DC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E546DC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E546DC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E546DC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bookmarkEnd w:id="5"/>
            <w:r w:rsidR="00E546DC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E546DC">
              <w:rPr>
                <w:rFonts w:ascii="Arial Narrow" w:hAnsi="Arial Narrow"/>
                <w:sz w:val="20"/>
                <w:u w:val="single"/>
                <w:lang w:bidi="x-none"/>
              </w:rPr>
              <w:t>BM-</w:t>
            </w:r>
            <w:r w:rsidR="00E546DC" w:rsidRPr="0040133B">
              <w:rPr>
                <w:rFonts w:ascii="Arial Narrow" w:hAnsi="Arial Narrow"/>
                <w:sz w:val="20"/>
                <w:u w:val="single"/>
                <w:lang w:bidi="x-none"/>
              </w:rPr>
              <w:t>Music Ed</w:t>
            </w:r>
            <w:r w:rsidR="00E546DC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E546DC">
              <w:rPr>
                <w:rFonts w:ascii="Arial Narrow" w:hAnsi="Arial Narrow"/>
                <w:sz w:val="20"/>
                <w:lang w:bidi="x-none"/>
              </w:rPr>
              <w:t xml:space="preserve">   </w: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F133FB">
              <w:rPr>
                <w:rFonts w:ascii="Arial Narrow" w:hAnsi="Arial Narrow"/>
                <w:sz w:val="20"/>
                <w:u w:val="single"/>
                <w:lang w:bidi="x-none"/>
              </w:rPr>
              <w:t>BA</w:t>
            </w:r>
            <w:r w:rsidR="00F133FB" w:rsidRPr="0040133B">
              <w:rPr>
                <w:rFonts w:ascii="Arial Narrow" w:hAnsi="Arial Narrow"/>
                <w:sz w:val="20"/>
                <w:lang w:bidi="x-none"/>
              </w:rPr>
              <w:t xml:space="preserve"> </w:t>
            </w:r>
          </w:p>
          <w:p w14:paraId="582A5657" w14:textId="77777777" w:rsidR="0095272F" w:rsidRDefault="0095272F" w:rsidP="0095272F">
            <w:pPr>
              <w:widowControl/>
              <w:rPr>
                <w:rFonts w:ascii="Times" w:hAnsi="Times"/>
                <w:sz w:val="20"/>
                <w:lang w:bidi="x-none"/>
              </w:rPr>
            </w:pPr>
            <w:r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F133FB">
              <w:rPr>
                <w:rFonts w:ascii="Arial Narrow" w:hAnsi="Arial Narrow"/>
                <w:sz w:val="20"/>
                <w:u w:val="single"/>
                <w:lang w:bidi="x-none"/>
              </w:rPr>
              <w:t xml:space="preserve">MM </w:t>
            </w:r>
            <w:proofErr w:type="gramStart"/>
            <w:r w:rsidR="00F133FB">
              <w:rPr>
                <w:rFonts w:ascii="Arial Narrow" w:hAnsi="Arial Narrow"/>
                <w:sz w:val="20"/>
                <w:u w:val="single"/>
                <w:lang w:bidi="x-none"/>
              </w:rPr>
              <w:t>Performance</w:t>
            </w:r>
            <w:r w:rsidR="00F133FB" w:rsidRPr="00F133FB">
              <w:rPr>
                <w:rFonts w:ascii="Arial Narrow" w:hAnsi="Arial Narrow"/>
                <w:sz w:val="20"/>
                <w:lang w:bidi="x-none"/>
              </w:rPr>
              <w:t xml:space="preserve">  </w:t>
            </w:r>
            <w:proofErr w:type="gramEnd"/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F133FB">
              <w:rPr>
                <w:rFonts w:ascii="Arial Narrow" w:hAnsi="Arial Narrow"/>
                <w:sz w:val="20"/>
                <w:u w:val="single"/>
                <w:lang w:bidi="x-none"/>
              </w:rPr>
              <w:t xml:space="preserve">MM Piano Pedagogy </w:t>
            </w:r>
            <w:r w:rsidR="00F133FB" w:rsidRPr="00F133FB">
              <w:rPr>
                <w:rFonts w:ascii="Arial Narrow" w:hAnsi="Arial Narrow"/>
                <w:sz w:val="20"/>
                <w:lang w:bidi="x-none"/>
              </w:rPr>
              <w:t xml:space="preserve">  </w: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F133FB">
              <w:rPr>
                <w:rFonts w:ascii="Arial Narrow" w:hAnsi="Arial Narrow"/>
                <w:sz w:val="20"/>
                <w:u w:val="single"/>
                <w:lang w:bidi="x-none"/>
              </w:rPr>
              <w:t xml:space="preserve">MM Theory/Comp. </w:t>
            </w:r>
            <w:r w:rsidR="00F133FB" w:rsidRPr="00F133FB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F133F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="00F133FB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F133FB">
              <w:rPr>
                <w:rFonts w:ascii="Arial Narrow" w:hAnsi="Arial Narrow"/>
                <w:sz w:val="20"/>
                <w:u w:val="single"/>
                <w:lang w:bidi="x-none"/>
              </w:rPr>
              <w:t>MA-Music History</w:t>
            </w:r>
            <w:r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Times" w:hAnsi="Times"/>
                <w:sz w:val="20"/>
                <w:lang w:bidi="x-none"/>
              </w:rPr>
              <w:t xml:space="preserve"> </w:t>
            </w:r>
          </w:p>
          <w:p w14:paraId="6B3F3646" w14:textId="77777777" w:rsidR="0095272F" w:rsidRPr="00F34C67" w:rsidRDefault="00F4197B" w:rsidP="0095272F">
            <w:pPr>
              <w:widowControl/>
              <w:rPr>
                <w:rFonts w:ascii="Times" w:hAnsi="Times"/>
                <w:sz w:val="18"/>
                <w:lang w:bidi="x-none"/>
              </w:rPr>
            </w:pPr>
            <w:r>
              <w:rPr>
                <w:rFonts w:ascii="Times" w:hAnsi="Times"/>
                <w:sz w:val="20"/>
                <w:lang w:bidi="x-none"/>
              </w:rPr>
              <w:t xml:space="preserve">                       </w:t>
            </w:r>
            <w:r w:rsidR="0095272F">
              <w:rPr>
                <w:rFonts w:ascii="Times" w:hAnsi="Times"/>
                <w:sz w:val="20"/>
                <w:lang w:bidi="x-none"/>
              </w:rPr>
              <w:t xml:space="preserve"> </w: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 Narrow" w:hAnsi="Arial Narrow"/>
                <w:sz w:val="20"/>
                <w:u w:val="single"/>
                <w:lang w:bidi="x-none"/>
              </w:rPr>
              <w:t>MED or MA-</w:t>
            </w:r>
            <w:proofErr w:type="gramStart"/>
            <w:r>
              <w:rPr>
                <w:rFonts w:ascii="Arial Narrow" w:hAnsi="Arial Narrow"/>
                <w:sz w:val="20"/>
                <w:u w:val="single"/>
                <w:lang w:bidi="x-none"/>
              </w:rPr>
              <w:t>Education</w:t>
            </w:r>
            <w:r w:rsidRPr="00F4197B">
              <w:rPr>
                <w:rFonts w:ascii="Arial Narrow" w:hAnsi="Arial Narrow"/>
                <w:sz w:val="20"/>
                <w:lang w:bidi="x-none"/>
              </w:rPr>
              <w:t xml:space="preserve">   </w:t>
            </w:r>
            <w:proofErr w:type="gramEnd"/>
            <w:r w:rsidR="0095272F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95272F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95272F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95272F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bookmarkEnd w:id="6"/>
            <w:r w:rsidR="0095272F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Non-Major Elective</w:t>
            </w:r>
            <w:r w:rsidR="0095272F" w:rsidRPr="0040133B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>
              <w:rPr>
                <w:rFonts w:ascii="Arial Narrow" w:hAnsi="Arial Narrow"/>
                <w:sz w:val="20"/>
                <w:lang w:bidi="x-none"/>
              </w:rPr>
              <w:t xml:space="preserve">   </w:t>
            </w:r>
            <w:r w:rsidR="0095272F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95272F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95272F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95272F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bookmarkEnd w:id="7"/>
            <w:r w:rsidR="0095272F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Minor</w:t>
            </w:r>
          </w:p>
        </w:tc>
      </w:tr>
      <w:tr w:rsidR="0095272F" w:rsidRPr="00F95A0D" w14:paraId="3E2CB56D" w14:textId="77777777" w:rsidTr="00742313">
        <w:trPr>
          <w:trHeight w:val="521"/>
        </w:trPr>
        <w:tc>
          <w:tcPr>
            <w:tcW w:w="3330" w:type="dxa"/>
            <w:vAlign w:val="center"/>
          </w:tcPr>
          <w:p w14:paraId="01335CF5" w14:textId="2B81206E" w:rsidR="00FD3967" w:rsidRDefault="0095272F" w:rsidP="00742313">
            <w:pPr>
              <w:widowControl/>
              <w:rPr>
                <w:rFonts w:ascii="Arial Narrow" w:hAnsi="Arial Narrow"/>
                <w:sz w:val="20"/>
                <w:lang w:bidi="x-none"/>
              </w:rPr>
            </w:pPr>
            <w:r w:rsidRPr="00F95A0D">
              <w:rPr>
                <w:rFonts w:ascii="Arial Narrow" w:hAnsi="Arial Narrow"/>
                <w:sz w:val="20"/>
                <w:lang w:bidi="x-none"/>
              </w:rPr>
              <w:t xml:space="preserve">Course Number </w:t>
            </w:r>
            <w:r w:rsidR="00C51B96">
              <w:rPr>
                <w:rFonts w:ascii="Arial Narrow" w:hAnsi="Arial Narrow"/>
                <w:sz w:val="20"/>
                <w:lang w:bidi="x-none"/>
              </w:rPr>
              <w:t>(</w:t>
            </w:r>
            <w:r w:rsidR="00742313">
              <w:rPr>
                <w:rFonts w:ascii="Arial Narrow" w:hAnsi="Arial Narrow"/>
                <w:sz w:val="20"/>
                <w:lang w:bidi="x-none"/>
              </w:rPr>
              <w:t>check</w:t>
            </w:r>
            <w:r w:rsidR="00C51B96">
              <w:rPr>
                <w:rFonts w:ascii="Arial Narrow" w:hAnsi="Arial Narrow"/>
                <w:sz w:val="20"/>
                <w:lang w:bidi="x-none"/>
              </w:rPr>
              <w:t xml:space="preserve"> one)</w:t>
            </w:r>
            <w:r w:rsidR="00C51B96">
              <w:rPr>
                <w:rFonts w:ascii="Arial Narrow" w:hAnsi="Arial Narrow"/>
                <w:sz w:val="20"/>
                <w:lang w:bidi="x-none"/>
              </w:rPr>
              <w:br/>
            </w:r>
            <w:r w:rsidR="00742313">
              <w:rPr>
                <w:rFonts w:ascii="Times" w:hAnsi="Times"/>
                <w:sz w:val="20"/>
                <w:lang w:bidi="x-none"/>
              </w:rPr>
              <w:t>Majors</w:t>
            </w:r>
            <w:proofErr w:type="gramStart"/>
            <w:r w:rsidR="00742313">
              <w:rPr>
                <w:rFonts w:ascii="Times" w:hAnsi="Times"/>
                <w:sz w:val="20"/>
                <w:lang w:bidi="x-none"/>
              </w:rPr>
              <w:t>:</w:t>
            </w:r>
            <w:r w:rsidR="004F6C13">
              <w:rPr>
                <w:rFonts w:ascii="Times" w:hAnsi="Times"/>
                <w:sz w:val="20"/>
                <w:lang w:bidi="x-none"/>
              </w:rPr>
              <w:t xml:space="preserve">    </w:t>
            </w:r>
            <w:r w:rsidR="00742313">
              <w:rPr>
                <w:rFonts w:ascii="Times" w:hAnsi="Times"/>
                <w:sz w:val="20"/>
                <w:lang w:bidi="x-none"/>
              </w:rPr>
              <w:t xml:space="preserve"> </w:t>
            </w:r>
            <w:proofErr w:type="gramEnd"/>
            <w:r w:rsidR="00742313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313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742313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742313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="00742313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742313">
              <w:rPr>
                <w:rFonts w:ascii="Arial Narrow" w:hAnsi="Arial Narrow"/>
                <w:sz w:val="20"/>
                <w:u w:val="single"/>
                <w:lang w:bidi="x-none"/>
              </w:rPr>
              <w:t>143</w:t>
            </w:r>
            <w:r w:rsidR="00742313" w:rsidRPr="00C51B96">
              <w:rPr>
                <w:rFonts w:ascii="Arial Narrow" w:hAnsi="Arial Narrow"/>
                <w:sz w:val="20"/>
                <w:u w:val="single"/>
                <w:lang w:bidi="x-none"/>
              </w:rPr>
              <w:t>5</w:t>
            </w:r>
            <w:r w:rsidR="00742313">
              <w:rPr>
                <w:rFonts w:ascii="Arial Narrow" w:hAnsi="Arial Narrow"/>
                <w:sz w:val="20"/>
                <w:lang w:bidi="x-none"/>
              </w:rPr>
              <w:t xml:space="preserve">  </w:t>
            </w:r>
            <w:r w:rsidR="00FD3967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="00C51B96" w:rsidRPr="00C51B96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96" w:rsidRPr="00C51B96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C51B96" w:rsidRPr="00C51B96">
              <w:rPr>
                <w:rFonts w:ascii="Times" w:hAnsi="Times"/>
                <w:sz w:val="20"/>
                <w:u w:val="single"/>
                <w:lang w:bidi="x-none"/>
              </w:rPr>
            </w:r>
            <w:r w:rsidR="00C51B96" w:rsidRPr="00C51B96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="00C51B96" w:rsidRPr="00C51B96">
              <w:rPr>
                <w:rFonts w:ascii="Arial Narrow" w:hAnsi="Arial Narrow"/>
                <w:sz w:val="20"/>
                <w:u w:val="single"/>
                <w:lang w:bidi="x-none"/>
              </w:rPr>
              <w:t xml:space="preserve"> 2455</w:t>
            </w:r>
            <w:r w:rsidR="00C51B96">
              <w:rPr>
                <w:rFonts w:ascii="Arial Narrow" w:hAnsi="Arial Narrow"/>
                <w:sz w:val="20"/>
                <w:lang w:bidi="x-none"/>
              </w:rPr>
              <w:t xml:space="preserve">  </w:t>
            </w:r>
            <w:r w:rsidR="00742313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="00C51B96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96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C51B96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C51B96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="00C51B96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C51B96" w:rsidRPr="00C51B96">
              <w:rPr>
                <w:rFonts w:ascii="Arial Narrow" w:hAnsi="Arial Narrow"/>
                <w:sz w:val="20"/>
                <w:u w:val="single"/>
                <w:lang w:bidi="x-none"/>
              </w:rPr>
              <w:t>3455</w:t>
            </w:r>
          </w:p>
          <w:p w14:paraId="748B9FDF" w14:textId="43DA816E" w:rsidR="0090534B" w:rsidRDefault="00742313" w:rsidP="00742313">
            <w:pPr>
              <w:widowControl/>
              <w:rPr>
                <w:rFonts w:ascii="Arial Narrow" w:hAnsi="Arial Narrow"/>
                <w:sz w:val="20"/>
                <w:u w:val="single"/>
                <w:lang w:bidi="x-none"/>
              </w:rPr>
            </w:pP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 Narrow" w:hAnsi="Arial Narrow"/>
                <w:sz w:val="20"/>
                <w:u w:val="single"/>
                <w:lang w:bidi="x-none"/>
              </w:rPr>
              <w:t>4</w:t>
            </w:r>
            <w:r w:rsidRPr="00C51B96">
              <w:rPr>
                <w:rFonts w:ascii="Arial Narrow" w:hAnsi="Arial Narrow"/>
                <w:sz w:val="20"/>
                <w:u w:val="single"/>
                <w:lang w:bidi="x-none"/>
              </w:rPr>
              <w:t>455</w:t>
            </w:r>
            <w:r w:rsidRPr="00742313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="00FD3967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Pr="00742313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="0090534B">
              <w:rPr>
                <w:rFonts w:ascii="Arial Narrow" w:hAnsi="Arial Narrow"/>
                <w:sz w:val="20"/>
                <w:lang w:bidi="x-none"/>
              </w:rPr>
              <w:t xml:space="preserve">  </w:t>
            </w:r>
            <w:r w:rsidR="0090534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34B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90534B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90534B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="0090534B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proofErr w:type="gramStart"/>
            <w:r w:rsidR="0090534B">
              <w:rPr>
                <w:rFonts w:ascii="Arial Narrow" w:hAnsi="Arial Narrow"/>
                <w:sz w:val="20"/>
                <w:u w:val="single"/>
                <w:lang w:bidi="x-none"/>
              </w:rPr>
              <w:t>743</w:t>
            </w:r>
            <w:r w:rsidR="0090534B" w:rsidRPr="00C51B96">
              <w:rPr>
                <w:rFonts w:ascii="Arial Narrow" w:hAnsi="Arial Narrow"/>
                <w:sz w:val="20"/>
                <w:u w:val="single"/>
                <w:lang w:bidi="x-none"/>
              </w:rPr>
              <w:t>5</w:t>
            </w:r>
            <w:r w:rsidR="0090534B">
              <w:rPr>
                <w:rFonts w:ascii="Arial Narrow" w:hAnsi="Arial Narrow"/>
                <w:sz w:val="20"/>
                <w:lang w:bidi="x-none"/>
              </w:rPr>
              <w:t xml:space="preserve">   </w:t>
            </w:r>
            <w:proofErr w:type="gramEnd"/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 Narrow" w:hAnsi="Arial Narrow"/>
                <w:sz w:val="20"/>
                <w:u w:val="single"/>
                <w:lang w:bidi="x-none"/>
              </w:rPr>
              <w:t>7</w:t>
            </w:r>
            <w:r w:rsidRPr="00C51B96">
              <w:rPr>
                <w:rFonts w:ascii="Arial Narrow" w:hAnsi="Arial Narrow"/>
                <w:sz w:val="20"/>
                <w:u w:val="single"/>
                <w:lang w:bidi="x-none"/>
              </w:rPr>
              <w:t>455</w:t>
            </w:r>
            <w:r w:rsidRPr="00FD3967">
              <w:rPr>
                <w:rFonts w:ascii="Arial Narrow" w:hAnsi="Arial Narrow"/>
                <w:sz w:val="20"/>
                <w:lang w:bidi="x-none"/>
              </w:rPr>
              <w:t xml:space="preserve">  </w:t>
            </w:r>
            <w:r w:rsidR="00FD3967" w:rsidRPr="00FD3967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 Narrow" w:hAnsi="Arial Narrow"/>
                <w:sz w:val="20"/>
                <w:u w:val="single"/>
                <w:lang w:bidi="x-none"/>
              </w:rPr>
              <w:t>8</w:t>
            </w:r>
            <w:r w:rsidRPr="00C51B96">
              <w:rPr>
                <w:rFonts w:ascii="Arial Narrow" w:hAnsi="Arial Narrow"/>
                <w:sz w:val="20"/>
                <w:u w:val="single"/>
                <w:lang w:bidi="x-none"/>
              </w:rPr>
              <w:t>455</w:t>
            </w:r>
            <w:r>
              <w:rPr>
                <w:rFonts w:ascii="Arial Narrow" w:hAnsi="Arial Narrow"/>
                <w:sz w:val="20"/>
                <w:lang w:bidi="x-none"/>
              </w:rPr>
              <w:t xml:space="preserve">   </w:t>
            </w:r>
            <w:r>
              <w:rPr>
                <w:rFonts w:ascii="Arial Narrow" w:hAnsi="Arial Narrow"/>
                <w:sz w:val="20"/>
                <w:lang w:bidi="x-none"/>
              </w:rPr>
              <w:br/>
            </w:r>
            <w:r w:rsidRPr="004F6C13">
              <w:rPr>
                <w:rFonts w:ascii="Arial Narrow" w:hAnsi="Arial Narrow"/>
                <w:sz w:val="19"/>
                <w:szCs w:val="19"/>
                <w:lang w:bidi="x-none"/>
              </w:rPr>
              <w:t>Non-majors:</w: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 Narrow" w:hAnsi="Arial Narrow"/>
                <w:sz w:val="20"/>
                <w:u w:val="single"/>
                <w:lang w:bidi="x-none"/>
              </w:rPr>
              <w:t>1445</w:t>
            </w:r>
            <w:r>
              <w:rPr>
                <w:rFonts w:ascii="Arial Narrow" w:hAnsi="Arial Narrow"/>
                <w:sz w:val="20"/>
                <w:lang w:bidi="x-none"/>
              </w:rPr>
              <w:t xml:space="preserve">  </w:t>
            </w:r>
            <w:r w:rsidR="004F6C13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 Narrow" w:hAnsi="Arial Narrow"/>
                <w:sz w:val="20"/>
                <w:u w:val="single"/>
                <w:lang w:bidi="x-none"/>
              </w:rPr>
              <w:t>244</w:t>
            </w:r>
            <w:r w:rsidRPr="00C51B96">
              <w:rPr>
                <w:rFonts w:ascii="Arial Narrow" w:hAnsi="Arial Narrow"/>
                <w:sz w:val="20"/>
                <w:u w:val="single"/>
                <w:lang w:bidi="x-none"/>
              </w:rPr>
              <w:t>5</w:t>
            </w:r>
            <w:r>
              <w:rPr>
                <w:rFonts w:ascii="Arial Narrow" w:hAnsi="Arial Narrow"/>
                <w:sz w:val="20"/>
                <w:lang w:bidi="x-none"/>
              </w:rPr>
              <w:t xml:space="preserve">  </w:t>
            </w:r>
            <w:r w:rsidR="0090534B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="004F6C13">
              <w:rPr>
                <w:rFonts w:ascii="Arial Narrow" w:hAnsi="Arial Narrow"/>
                <w:sz w:val="20"/>
                <w:lang w:bidi="x-none"/>
              </w:rPr>
              <w:t xml:space="preserve"> </w: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 w:rsidR="0090534B">
              <w:rPr>
                <w:rFonts w:ascii="Arial Narrow" w:hAnsi="Arial Narrow"/>
                <w:sz w:val="20"/>
                <w:u w:val="single"/>
                <w:lang w:bidi="x-none"/>
              </w:rPr>
              <w:t>4445</w:t>
            </w:r>
          </w:p>
          <w:p w14:paraId="149BF6FD" w14:textId="4BB0BF23" w:rsidR="00742313" w:rsidRPr="0090534B" w:rsidRDefault="0090534B" w:rsidP="00742313">
            <w:pPr>
              <w:widowControl/>
              <w:rPr>
                <w:rFonts w:ascii="Arial Narrow" w:hAnsi="Arial Narrow"/>
                <w:sz w:val="20"/>
                <w:u w:val="single"/>
                <w:lang w:bidi="x-none"/>
              </w:rPr>
            </w:pPr>
            <w:r w:rsidRPr="0090534B">
              <w:rPr>
                <w:rFonts w:ascii="Times" w:hAnsi="Times"/>
                <w:sz w:val="20"/>
                <w:lang w:bidi="x-none"/>
              </w:rPr>
              <w:t xml:space="preserve">                 </w:t>
            </w:r>
            <w:r w:rsidR="00742313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313" w:rsidRPr="0040133B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FORMCHECKBOX </w:instrText>
            </w:r>
            <w:r w:rsidR="00742313" w:rsidRPr="0040133B">
              <w:rPr>
                <w:rFonts w:ascii="Times" w:hAnsi="Times"/>
                <w:sz w:val="20"/>
                <w:u w:val="single"/>
                <w:lang w:bidi="x-none"/>
              </w:rPr>
            </w:r>
            <w:r w:rsidR="00742313" w:rsidRPr="0040133B">
              <w:rPr>
                <w:rFonts w:ascii="Times" w:hAnsi="Times"/>
                <w:sz w:val="20"/>
                <w:u w:val="single"/>
                <w:lang w:bidi="x-none"/>
              </w:rPr>
              <w:fldChar w:fldCharType="end"/>
            </w:r>
            <w:r w:rsidR="00742313" w:rsidRPr="0040133B">
              <w:rPr>
                <w:rFonts w:ascii="Arial Narrow" w:hAnsi="Arial Narrow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 Narrow" w:hAnsi="Arial Narrow"/>
                <w:sz w:val="20"/>
                <w:u w:val="single"/>
                <w:lang w:bidi="x-none"/>
              </w:rPr>
              <w:t>744</w:t>
            </w:r>
            <w:r w:rsidR="00742313" w:rsidRPr="00C51B96">
              <w:rPr>
                <w:rFonts w:ascii="Arial Narrow" w:hAnsi="Arial Narrow"/>
                <w:sz w:val="20"/>
                <w:u w:val="single"/>
                <w:lang w:bidi="x-none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14:paraId="3E5F0B45" w14:textId="77777777" w:rsidR="0095272F" w:rsidRPr="00F95A0D" w:rsidRDefault="0095272F" w:rsidP="0095272F">
            <w:pPr>
              <w:rPr>
                <w:rFonts w:ascii="Times" w:hAnsi="Times"/>
                <w:sz w:val="20"/>
                <w:lang w:bidi="x-none"/>
              </w:rPr>
            </w:pPr>
            <w:r w:rsidRPr="00F95A0D">
              <w:rPr>
                <w:rFonts w:ascii="Arial Narrow" w:hAnsi="Arial Narrow"/>
                <w:sz w:val="20"/>
                <w:lang w:bidi="x-none"/>
              </w:rPr>
              <w:t xml:space="preserve">Credit Hours </w:t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 w:rsidRPr="00F95A0D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F95A0D">
              <w:rPr>
                <w:rFonts w:ascii="Arial Narrow" w:hAnsi="Arial Narrow"/>
                <w:sz w:val="20"/>
                <w:lang w:bidi="x-none"/>
              </w:rPr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F95A0D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8"/>
          </w:p>
        </w:tc>
        <w:tc>
          <w:tcPr>
            <w:tcW w:w="5130" w:type="dxa"/>
            <w:gridSpan w:val="2"/>
            <w:vAlign w:val="center"/>
          </w:tcPr>
          <w:p w14:paraId="5F403B38" w14:textId="77777777" w:rsidR="0095272F" w:rsidRPr="00F95A0D" w:rsidRDefault="0095272F" w:rsidP="00693CF3">
            <w:pPr>
              <w:rPr>
                <w:rFonts w:ascii="Times" w:hAnsi="Times"/>
                <w:sz w:val="20"/>
                <w:lang w:bidi="x-none"/>
              </w:rPr>
            </w:pPr>
            <w:r w:rsidRPr="00F95A0D">
              <w:rPr>
                <w:rFonts w:ascii="Arial Narrow" w:hAnsi="Arial Narrow"/>
                <w:sz w:val="20"/>
                <w:lang w:bidi="x-none"/>
              </w:rPr>
              <w:t>Semester</w:t>
            </w:r>
            <w:r>
              <w:rPr>
                <w:rFonts w:ascii="Arial Narrow" w:hAnsi="Arial Narrow"/>
                <w:sz w:val="20"/>
                <w:lang w:bidi="x-none"/>
              </w:rPr>
              <w:t>/year</w:t>
            </w:r>
            <w:r w:rsidR="00693CF3">
              <w:rPr>
                <w:rFonts w:ascii="Arial Narrow" w:hAnsi="Arial Narrow"/>
                <w:sz w:val="20"/>
                <w:lang w:bidi="x-none"/>
              </w:rPr>
              <w:t xml:space="preserve"> ________________________________</w:t>
            </w:r>
          </w:p>
        </w:tc>
      </w:tr>
    </w:tbl>
    <w:p w14:paraId="5AF825A8" w14:textId="77777777" w:rsidR="0095272F" w:rsidRPr="00F95A0D" w:rsidRDefault="0095272F" w:rsidP="0095272F">
      <w:pPr>
        <w:widowControl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188"/>
        <w:gridCol w:w="866"/>
        <w:gridCol w:w="754"/>
        <w:gridCol w:w="810"/>
      </w:tblGrid>
      <w:tr w:rsidR="0095272F" w:rsidRPr="00C801A5" w14:paraId="0D9E7EFF" w14:textId="77777777">
        <w:trPr>
          <w:trHeight w:val="395"/>
        </w:trPr>
        <w:tc>
          <w:tcPr>
            <w:tcW w:w="1822" w:type="dxa"/>
            <w:vAlign w:val="center"/>
          </w:tcPr>
          <w:p w14:paraId="7CC98D39" w14:textId="77777777" w:rsidR="0095272F" w:rsidRPr="00C801A5" w:rsidRDefault="0095272F" w:rsidP="0095272F">
            <w:pPr>
              <w:rPr>
                <w:sz w:val="16"/>
                <w:lang w:bidi="x-none"/>
              </w:rPr>
            </w:pPr>
            <w:r w:rsidRPr="00C801A5">
              <w:rPr>
                <w:rFonts w:ascii="Arial Narrow" w:hAnsi="Arial Narrow"/>
                <w:sz w:val="16"/>
                <w:lang w:bidi="x-none"/>
              </w:rPr>
              <w:t>Composer</w:t>
            </w:r>
          </w:p>
        </w:tc>
        <w:tc>
          <w:tcPr>
            <w:tcW w:w="6188" w:type="dxa"/>
            <w:vAlign w:val="center"/>
          </w:tcPr>
          <w:p w14:paraId="5B3BB2D3" w14:textId="77777777" w:rsidR="0095272F" w:rsidRPr="00C801A5" w:rsidRDefault="0095272F" w:rsidP="0095272F">
            <w:pPr>
              <w:rPr>
                <w:sz w:val="16"/>
                <w:lang w:bidi="x-none"/>
              </w:rPr>
            </w:pPr>
            <w:r w:rsidRPr="00C801A5">
              <w:rPr>
                <w:rFonts w:ascii="Arial Narrow" w:hAnsi="Arial Narrow"/>
                <w:sz w:val="16"/>
                <w:lang w:bidi="x-none"/>
              </w:rPr>
              <w:t>Compositions; Etudes; Exercises; Scales and Arpeggios</w:t>
            </w:r>
          </w:p>
        </w:tc>
        <w:tc>
          <w:tcPr>
            <w:tcW w:w="866" w:type="dxa"/>
            <w:vAlign w:val="center"/>
          </w:tcPr>
          <w:p w14:paraId="1C4830E1" w14:textId="77777777" w:rsidR="0095272F" w:rsidRPr="00C801A5" w:rsidRDefault="0095272F" w:rsidP="0095272F">
            <w:pPr>
              <w:rPr>
                <w:sz w:val="16"/>
                <w:lang w:bidi="x-none"/>
              </w:rPr>
            </w:pPr>
            <w:r w:rsidRPr="00C801A5">
              <w:rPr>
                <w:rFonts w:ascii="Arial Narrow" w:hAnsi="Arial Narrow"/>
                <w:sz w:val="16"/>
                <w:lang w:bidi="x-none"/>
              </w:rPr>
              <w:t>Memorized</w:t>
            </w:r>
          </w:p>
        </w:tc>
        <w:tc>
          <w:tcPr>
            <w:tcW w:w="754" w:type="dxa"/>
            <w:vAlign w:val="center"/>
          </w:tcPr>
          <w:p w14:paraId="1887F49E" w14:textId="77777777" w:rsidR="0095272F" w:rsidRPr="00C801A5" w:rsidRDefault="0095272F" w:rsidP="0095272F">
            <w:pPr>
              <w:rPr>
                <w:sz w:val="16"/>
                <w:lang w:bidi="x-none"/>
              </w:rPr>
            </w:pPr>
            <w:r w:rsidRPr="00C801A5">
              <w:rPr>
                <w:rFonts w:ascii="Arial Narrow" w:hAnsi="Arial Narrow"/>
                <w:sz w:val="16"/>
                <w:lang w:bidi="x-none"/>
              </w:rPr>
              <w:t>Date Played Recital</w:t>
            </w:r>
          </w:p>
        </w:tc>
        <w:tc>
          <w:tcPr>
            <w:tcW w:w="810" w:type="dxa"/>
            <w:vAlign w:val="center"/>
          </w:tcPr>
          <w:p w14:paraId="32C012D0" w14:textId="77777777" w:rsidR="0095272F" w:rsidRPr="00C801A5" w:rsidRDefault="0095272F" w:rsidP="0095272F">
            <w:pPr>
              <w:rPr>
                <w:sz w:val="16"/>
                <w:lang w:bidi="x-none"/>
              </w:rPr>
            </w:pPr>
            <w:r w:rsidRPr="00C801A5">
              <w:rPr>
                <w:rFonts w:ascii="Arial Narrow" w:hAnsi="Arial Narrow"/>
                <w:sz w:val="16"/>
                <w:lang w:bidi="x-none"/>
              </w:rPr>
              <w:t>Prepared Final Exam</w:t>
            </w:r>
          </w:p>
        </w:tc>
      </w:tr>
    </w:tbl>
    <w:p w14:paraId="147AB06A" w14:textId="77777777" w:rsidR="0095272F" w:rsidRPr="009874E2" w:rsidRDefault="0095272F" w:rsidP="0095272F">
      <w:pPr>
        <w:jc w:val="center"/>
        <w:rPr>
          <w:rFonts w:ascii="Arial Narrow" w:hAnsi="Arial Narrow"/>
          <w:sz w:val="20"/>
        </w:rPr>
      </w:pPr>
      <w:r w:rsidRPr="009874E2">
        <w:rPr>
          <w:rFonts w:ascii="Arial Narrow" w:hAnsi="Arial Narrow"/>
          <w:b/>
          <w:sz w:val="20"/>
          <w:szCs w:val="24"/>
        </w:rPr>
        <w:t>List ALL music studied this semester; indicate exam pieces in the right column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6229"/>
        <w:gridCol w:w="859"/>
        <w:gridCol w:w="720"/>
        <w:gridCol w:w="810"/>
      </w:tblGrid>
      <w:tr w:rsidR="0095272F" w:rsidRPr="00C801A5" w14:paraId="6249CBB2" w14:textId="77777777">
        <w:trPr>
          <w:trHeight w:val="297"/>
        </w:trPr>
        <w:tc>
          <w:tcPr>
            <w:tcW w:w="1822" w:type="dxa"/>
          </w:tcPr>
          <w:p w14:paraId="41CE99B1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  <w:bookmarkEnd w:id="9"/>
          </w:p>
        </w:tc>
        <w:tc>
          <w:tcPr>
            <w:tcW w:w="6229" w:type="dxa"/>
          </w:tcPr>
          <w:p w14:paraId="2DEAE435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59" w:type="dxa"/>
          </w:tcPr>
          <w:p w14:paraId="274194FB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720" w:type="dxa"/>
          </w:tcPr>
          <w:p w14:paraId="19FD1EDA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1E95577B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</w:tr>
      <w:tr w:rsidR="0095272F" w:rsidRPr="00C801A5" w14:paraId="434B42FF" w14:textId="77777777">
        <w:trPr>
          <w:trHeight w:val="297"/>
        </w:trPr>
        <w:tc>
          <w:tcPr>
            <w:tcW w:w="1822" w:type="dxa"/>
          </w:tcPr>
          <w:p w14:paraId="4418467A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6229" w:type="dxa"/>
          </w:tcPr>
          <w:p w14:paraId="725495DA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59" w:type="dxa"/>
          </w:tcPr>
          <w:p w14:paraId="3205BCBD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720" w:type="dxa"/>
          </w:tcPr>
          <w:p w14:paraId="212671E8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5AECA38D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</w:tr>
      <w:tr w:rsidR="0095272F" w:rsidRPr="00C801A5" w14:paraId="41798EB7" w14:textId="77777777">
        <w:trPr>
          <w:trHeight w:val="297"/>
        </w:trPr>
        <w:tc>
          <w:tcPr>
            <w:tcW w:w="1822" w:type="dxa"/>
          </w:tcPr>
          <w:p w14:paraId="39560442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6229" w:type="dxa"/>
          </w:tcPr>
          <w:p w14:paraId="33EE26BA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59" w:type="dxa"/>
          </w:tcPr>
          <w:p w14:paraId="525083BD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720" w:type="dxa"/>
          </w:tcPr>
          <w:p w14:paraId="75DABF26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63E41EAC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</w:tr>
      <w:tr w:rsidR="0095272F" w:rsidRPr="00C801A5" w14:paraId="1753F7DB" w14:textId="77777777">
        <w:trPr>
          <w:trHeight w:val="297"/>
        </w:trPr>
        <w:tc>
          <w:tcPr>
            <w:tcW w:w="1822" w:type="dxa"/>
          </w:tcPr>
          <w:p w14:paraId="6F64E156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6229" w:type="dxa"/>
          </w:tcPr>
          <w:p w14:paraId="0C259ECD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59" w:type="dxa"/>
          </w:tcPr>
          <w:p w14:paraId="1A49CA02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720" w:type="dxa"/>
          </w:tcPr>
          <w:p w14:paraId="1BD776A9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33EFF342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</w:tr>
      <w:tr w:rsidR="0095272F" w:rsidRPr="00C801A5" w14:paraId="168635AE" w14:textId="77777777">
        <w:trPr>
          <w:trHeight w:val="282"/>
        </w:trPr>
        <w:tc>
          <w:tcPr>
            <w:tcW w:w="1822" w:type="dxa"/>
          </w:tcPr>
          <w:p w14:paraId="0B584DF9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6229" w:type="dxa"/>
          </w:tcPr>
          <w:p w14:paraId="55B412E3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59" w:type="dxa"/>
          </w:tcPr>
          <w:p w14:paraId="7845689A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720" w:type="dxa"/>
          </w:tcPr>
          <w:p w14:paraId="19CAC97E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13A0AFD5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</w:tr>
      <w:tr w:rsidR="0095272F" w:rsidRPr="00C801A5" w14:paraId="57591E82" w14:textId="77777777">
        <w:trPr>
          <w:trHeight w:val="297"/>
        </w:trPr>
        <w:tc>
          <w:tcPr>
            <w:tcW w:w="1822" w:type="dxa"/>
          </w:tcPr>
          <w:p w14:paraId="35C609A3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6229" w:type="dxa"/>
          </w:tcPr>
          <w:p w14:paraId="096C7940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59" w:type="dxa"/>
          </w:tcPr>
          <w:p w14:paraId="21744739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720" w:type="dxa"/>
          </w:tcPr>
          <w:p w14:paraId="04DD0750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2E6E44FB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</w:tr>
      <w:tr w:rsidR="0095272F" w:rsidRPr="00C801A5" w14:paraId="7E11C21C" w14:textId="77777777">
        <w:trPr>
          <w:trHeight w:val="297"/>
        </w:trPr>
        <w:tc>
          <w:tcPr>
            <w:tcW w:w="1822" w:type="dxa"/>
          </w:tcPr>
          <w:p w14:paraId="10F44C74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6229" w:type="dxa"/>
          </w:tcPr>
          <w:p w14:paraId="0725AED9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59" w:type="dxa"/>
          </w:tcPr>
          <w:p w14:paraId="4BB170DB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720" w:type="dxa"/>
          </w:tcPr>
          <w:p w14:paraId="714359F9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3FDF8C2F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</w:tr>
      <w:tr w:rsidR="0095272F" w:rsidRPr="00C801A5" w14:paraId="586CB04E" w14:textId="77777777">
        <w:trPr>
          <w:trHeight w:val="297"/>
        </w:trPr>
        <w:tc>
          <w:tcPr>
            <w:tcW w:w="1822" w:type="dxa"/>
          </w:tcPr>
          <w:p w14:paraId="0A50A09D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6229" w:type="dxa"/>
          </w:tcPr>
          <w:p w14:paraId="522E6500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59" w:type="dxa"/>
          </w:tcPr>
          <w:p w14:paraId="58E59328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720" w:type="dxa"/>
          </w:tcPr>
          <w:p w14:paraId="7A4B3D6B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3380348C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</w:tr>
      <w:tr w:rsidR="0095272F" w:rsidRPr="00C801A5" w14:paraId="646D706D" w14:textId="77777777">
        <w:trPr>
          <w:trHeight w:val="282"/>
        </w:trPr>
        <w:tc>
          <w:tcPr>
            <w:tcW w:w="1822" w:type="dxa"/>
          </w:tcPr>
          <w:p w14:paraId="5CB48B2F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6229" w:type="dxa"/>
          </w:tcPr>
          <w:p w14:paraId="154C64AA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59" w:type="dxa"/>
          </w:tcPr>
          <w:p w14:paraId="2EBE9863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720" w:type="dxa"/>
          </w:tcPr>
          <w:p w14:paraId="60E8E481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61932132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</w:tr>
      <w:tr w:rsidR="0095272F" w:rsidRPr="00C801A5" w14:paraId="3E7A19FC" w14:textId="77777777">
        <w:trPr>
          <w:trHeight w:val="297"/>
        </w:trPr>
        <w:tc>
          <w:tcPr>
            <w:tcW w:w="1822" w:type="dxa"/>
          </w:tcPr>
          <w:p w14:paraId="557EE9B3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6229" w:type="dxa"/>
          </w:tcPr>
          <w:p w14:paraId="00D86BA5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59" w:type="dxa"/>
          </w:tcPr>
          <w:p w14:paraId="09A656D6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720" w:type="dxa"/>
          </w:tcPr>
          <w:p w14:paraId="4D5E0491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2AE21631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</w:tr>
      <w:tr w:rsidR="0095272F" w:rsidRPr="00C801A5" w14:paraId="0A3E02B4" w14:textId="77777777">
        <w:trPr>
          <w:trHeight w:val="297"/>
        </w:trPr>
        <w:tc>
          <w:tcPr>
            <w:tcW w:w="1822" w:type="dxa"/>
          </w:tcPr>
          <w:p w14:paraId="6D43BD9F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6229" w:type="dxa"/>
          </w:tcPr>
          <w:p w14:paraId="5ACE7E3D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59" w:type="dxa"/>
          </w:tcPr>
          <w:p w14:paraId="3ECDBF34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720" w:type="dxa"/>
          </w:tcPr>
          <w:p w14:paraId="762D0DF2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397CF7DF" w14:textId="77777777" w:rsidR="0095272F" w:rsidRPr="00DD3B76" w:rsidRDefault="0095272F" w:rsidP="0095272F">
            <w:pPr>
              <w:rPr>
                <w:lang w:bidi="x-none"/>
              </w:rPr>
            </w:pPr>
            <w:r w:rsidRPr="00C801A5">
              <w:rPr>
                <w:rFonts w:ascii="Arial Narrow" w:hAnsi="Arial Narrow"/>
                <w:lang w:bidi="x-non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lang w:bidi="x-none"/>
              </w:rPr>
            </w:r>
            <w:r w:rsidRPr="00C801A5">
              <w:rPr>
                <w:rFonts w:ascii="Arial Narrow" w:hAnsi="Arial Narrow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lang w:bidi="x-none"/>
              </w:rPr>
              <w:t> </w:t>
            </w:r>
            <w:r w:rsidRPr="00C801A5">
              <w:rPr>
                <w:rFonts w:ascii="Arial Narrow" w:hAnsi="Arial Narrow"/>
                <w:lang w:bidi="x-none"/>
              </w:rPr>
              <w:fldChar w:fldCharType="end"/>
            </w:r>
          </w:p>
        </w:tc>
      </w:tr>
    </w:tbl>
    <w:p w14:paraId="07FA5AF5" w14:textId="77777777" w:rsidR="0095272F" w:rsidRPr="00F95A0D" w:rsidRDefault="0095272F" w:rsidP="0095272F">
      <w:pPr>
        <w:rPr>
          <w:rFonts w:ascii="Arial Narrow" w:hAnsi="Arial Narrow"/>
          <w:sz w:val="20"/>
        </w:rPr>
      </w:pPr>
    </w:p>
    <w:p w14:paraId="2A8018E2" w14:textId="77777777" w:rsidR="0095272F" w:rsidRPr="00F95A0D" w:rsidRDefault="0095272F" w:rsidP="0095272F">
      <w:pPr>
        <w:rPr>
          <w:rFonts w:ascii="Arial Narrow" w:hAnsi="Arial Narrow"/>
          <w:sz w:val="20"/>
        </w:rPr>
      </w:pPr>
    </w:p>
    <w:tbl>
      <w:tblPr>
        <w:tblW w:w="10462" w:type="dxa"/>
        <w:tblInd w:w="-252" w:type="dxa"/>
        <w:tblLook w:val="00A0" w:firstRow="1" w:lastRow="0" w:firstColumn="1" w:lastColumn="0" w:noHBand="0" w:noVBand="0"/>
      </w:tblPr>
      <w:tblGrid>
        <w:gridCol w:w="359"/>
        <w:gridCol w:w="2785"/>
        <w:gridCol w:w="630"/>
        <w:gridCol w:w="629"/>
        <w:gridCol w:w="991"/>
        <w:gridCol w:w="359"/>
        <w:gridCol w:w="1994"/>
        <w:gridCol w:w="541"/>
        <w:gridCol w:w="250"/>
        <w:gridCol w:w="380"/>
        <w:gridCol w:w="1544"/>
      </w:tblGrid>
      <w:tr w:rsidR="0095272F" w:rsidRPr="00C801A5" w14:paraId="257CB8FF" w14:textId="77777777">
        <w:trPr>
          <w:trHeight w:val="575"/>
        </w:trPr>
        <w:tc>
          <w:tcPr>
            <w:tcW w:w="359" w:type="dxa"/>
            <w:vAlign w:val="center"/>
          </w:tcPr>
          <w:p w14:paraId="0F477291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1.</w:t>
            </w:r>
          </w:p>
        </w:tc>
        <w:tc>
          <w:tcPr>
            <w:tcW w:w="5035" w:type="dxa"/>
            <w:gridSpan w:val="4"/>
            <w:vAlign w:val="center"/>
          </w:tcPr>
          <w:p w14:paraId="4302DDB2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 xml:space="preserve">Years of pre-college study in this instrument: </w: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end"/>
            </w:r>
            <w:bookmarkEnd w:id="10"/>
          </w:p>
          <w:p w14:paraId="5FFFD845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 xml:space="preserve">Number of years since last study: </w: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end"/>
            </w:r>
            <w:bookmarkEnd w:id="11"/>
          </w:p>
        </w:tc>
        <w:tc>
          <w:tcPr>
            <w:tcW w:w="359" w:type="dxa"/>
            <w:tcBorders>
              <w:left w:val="nil"/>
            </w:tcBorders>
            <w:vAlign w:val="center"/>
          </w:tcPr>
          <w:p w14:paraId="7518AA67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5.</w:t>
            </w:r>
          </w:p>
        </w:tc>
        <w:tc>
          <w:tcPr>
            <w:tcW w:w="4709" w:type="dxa"/>
            <w:gridSpan w:val="5"/>
            <w:vAlign w:val="center"/>
          </w:tcPr>
          <w:p w14:paraId="4E4E1B5E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 xml:space="preserve">Teacher's tentative semester grade: </w: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" w:name="Text116"/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end"/>
            </w:r>
            <w:bookmarkEnd w:id="12"/>
            <w:r w:rsidRPr="00C801A5">
              <w:rPr>
                <w:rFonts w:ascii="Arial Narrow" w:hAnsi="Arial Narrow"/>
                <w:sz w:val="20"/>
                <w:lang w:bidi="x-none"/>
              </w:rPr>
              <w:t xml:space="preserve"> (Optional)</w:t>
            </w:r>
          </w:p>
        </w:tc>
      </w:tr>
      <w:tr w:rsidR="0095272F" w:rsidRPr="00C801A5" w14:paraId="1B1BA8B7" w14:textId="77777777">
        <w:trPr>
          <w:trHeight w:val="378"/>
        </w:trPr>
        <w:tc>
          <w:tcPr>
            <w:tcW w:w="359" w:type="dxa"/>
            <w:vAlign w:val="center"/>
          </w:tcPr>
          <w:p w14:paraId="3CD1CBEE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2.</w:t>
            </w:r>
          </w:p>
        </w:tc>
        <w:tc>
          <w:tcPr>
            <w:tcW w:w="5035" w:type="dxa"/>
            <w:gridSpan w:val="4"/>
            <w:tcBorders>
              <w:bottom w:val="single" w:sz="4" w:space="0" w:color="auto"/>
            </w:tcBorders>
            <w:vAlign w:val="center"/>
          </w:tcPr>
          <w:p w14:paraId="57893344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 xml:space="preserve">Previous college study in this instrument: </w:t>
            </w:r>
            <w:r w:rsidRPr="006929F6">
              <w:rPr>
                <w:rFonts w:ascii="Arial Narrow" w:hAnsi="Arial Narrow"/>
                <w:sz w:val="20"/>
                <w:u w:val="single"/>
                <w:lang w:bidi="x-non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" w:name="Text117"/>
            <w:r w:rsidRPr="006929F6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FORMTEXT </w:instrText>
            </w:r>
            <w:r w:rsidRPr="006929F6">
              <w:rPr>
                <w:rFonts w:ascii="Arial Narrow" w:hAnsi="Arial Narrow"/>
                <w:sz w:val="20"/>
                <w:u w:val="single"/>
                <w:lang w:bidi="x-none"/>
              </w:rPr>
            </w:r>
            <w:r w:rsidRPr="006929F6">
              <w:rPr>
                <w:rFonts w:ascii="Arial Narrow" w:hAnsi="Arial Narrow"/>
                <w:sz w:val="20"/>
                <w:u w:val="single"/>
                <w:lang w:bidi="x-none"/>
              </w:rPr>
              <w:fldChar w:fldCharType="separate"/>
            </w:r>
            <w:r w:rsidRPr="006929F6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6929F6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6929F6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6929F6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6929F6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6929F6">
              <w:rPr>
                <w:rFonts w:ascii="Arial Narrow" w:hAnsi="Arial Narrow"/>
                <w:sz w:val="20"/>
                <w:u w:val="single"/>
                <w:lang w:bidi="x-none"/>
              </w:rPr>
              <w:fldChar w:fldCharType="end"/>
            </w:r>
            <w:bookmarkEnd w:id="13"/>
          </w:p>
        </w:tc>
        <w:tc>
          <w:tcPr>
            <w:tcW w:w="359" w:type="dxa"/>
            <w:tcBorders>
              <w:left w:val="nil"/>
            </w:tcBorders>
            <w:vAlign w:val="center"/>
          </w:tcPr>
          <w:p w14:paraId="45808E52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6.</w:t>
            </w:r>
          </w:p>
        </w:tc>
        <w:tc>
          <w:tcPr>
            <w:tcW w:w="4709" w:type="dxa"/>
            <w:gridSpan w:val="5"/>
            <w:tcBorders>
              <w:bottom w:val="single" w:sz="4" w:space="0" w:color="auto"/>
            </w:tcBorders>
            <w:vAlign w:val="center"/>
          </w:tcPr>
          <w:p w14:paraId="6FE0B8BA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 xml:space="preserve">Exam Grade Recommendation of Committee: </w: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end"/>
            </w:r>
            <w:bookmarkEnd w:id="14"/>
          </w:p>
        </w:tc>
      </w:tr>
      <w:tr w:rsidR="0095272F" w:rsidRPr="00C801A5" w14:paraId="0158E30C" w14:textId="77777777">
        <w:trPr>
          <w:trHeight w:val="360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0F2432C0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A10D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 xml:space="preserve">Course number </w:t>
            </w:r>
          </w:p>
          <w:p w14:paraId="0B1E5D7F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(</w:t>
            </w:r>
            <w:proofErr w:type="gramStart"/>
            <w:r w:rsidRPr="00C801A5">
              <w:rPr>
                <w:rFonts w:ascii="Arial Narrow" w:hAnsi="Arial Narrow"/>
                <w:i/>
                <w:sz w:val="16"/>
                <w:lang w:bidi="x-none"/>
              </w:rPr>
              <w:t>or</w:t>
            </w:r>
            <w:proofErr w:type="gramEnd"/>
            <w:r w:rsidRPr="00C801A5">
              <w:rPr>
                <w:rFonts w:ascii="Arial Narrow" w:hAnsi="Arial Narrow"/>
                <w:i/>
                <w:sz w:val="16"/>
                <w:lang w:bidi="x-none"/>
              </w:rPr>
              <w:t xml:space="preserve"> name of college if other than MU</w:t>
            </w:r>
            <w:r w:rsidRPr="00C801A5">
              <w:rPr>
                <w:rFonts w:ascii="Arial Narrow" w:hAnsi="Arial Narrow"/>
                <w:sz w:val="20"/>
                <w:lang w:bidi="x-none"/>
              </w:rPr>
              <w:t>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8A9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Semesters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5B9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Hours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EB3C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659E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2BF3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Grade</w:t>
            </w:r>
          </w:p>
        </w:tc>
      </w:tr>
      <w:tr w:rsidR="0095272F" w:rsidRPr="00C801A5" w14:paraId="0AC4E10E" w14:textId="77777777">
        <w:trPr>
          <w:trHeight w:val="378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4A0AE7B3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9B8B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15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D672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16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C109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17"/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34624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C50B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18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1B79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19"/>
          </w:p>
        </w:tc>
      </w:tr>
      <w:tr w:rsidR="0095272F" w:rsidRPr="00C801A5" w14:paraId="37A2C86B" w14:textId="77777777">
        <w:trPr>
          <w:trHeight w:val="378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3DFA7F5F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3C92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20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9DCE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21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CFD7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22"/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2313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840A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23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6274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24"/>
          </w:p>
        </w:tc>
      </w:tr>
      <w:tr w:rsidR="0095272F" w:rsidRPr="00C801A5" w14:paraId="66320605" w14:textId="77777777">
        <w:trPr>
          <w:trHeight w:val="378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7AEF8743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FFBD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25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CCCD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6" w:name="Text86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26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B7D4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7" w:name="Text87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27"/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D1475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C18C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8" w:name="Text88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28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C0D9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29"/>
          </w:p>
        </w:tc>
      </w:tr>
      <w:tr w:rsidR="0095272F" w:rsidRPr="00C801A5" w14:paraId="2E01C248" w14:textId="77777777">
        <w:trPr>
          <w:trHeight w:val="378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281DC8B5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87E5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30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2241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31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C4B9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32"/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4AE05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43B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33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9834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4" w:name="Text91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34"/>
          </w:p>
        </w:tc>
      </w:tr>
      <w:tr w:rsidR="0095272F" w:rsidRPr="00C801A5" w14:paraId="03178BE5" w14:textId="77777777">
        <w:trPr>
          <w:trHeight w:val="304"/>
        </w:trPr>
        <w:tc>
          <w:tcPr>
            <w:tcW w:w="359" w:type="dxa"/>
            <w:vAlign w:val="center"/>
          </w:tcPr>
          <w:p w14:paraId="14871143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3.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DE74C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This is the audition for Course number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F0BAD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u w:val="single"/>
                <w:lang w:bidi="x-none"/>
              </w:rPr>
            </w:pP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5" w:name="Text98"/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separate"/>
            </w:r>
            <w:r w:rsidRPr="00C801A5">
              <w:rPr>
                <w:rFonts w:ascii="Arial Narrow" w:hAnsi="Monaco" w:cs="Monaco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Monaco" w:cs="Monaco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Monaco" w:cs="Monaco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Monaco" w:cs="Monaco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Monaco" w:cs="Monaco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end"/>
            </w:r>
            <w:bookmarkEnd w:id="35"/>
          </w:p>
        </w:tc>
        <w:tc>
          <w:tcPr>
            <w:tcW w:w="359" w:type="dxa"/>
            <w:tcBorders>
              <w:left w:val="nil"/>
              <w:right w:val="single" w:sz="4" w:space="0" w:color="auto"/>
            </w:tcBorders>
            <w:vAlign w:val="center"/>
          </w:tcPr>
          <w:p w14:paraId="48BFC71C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6028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36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8FFC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37"/>
          </w:p>
        </w:tc>
      </w:tr>
      <w:tr w:rsidR="0095272F" w:rsidRPr="00C801A5" w14:paraId="1AFFBF49" w14:textId="77777777">
        <w:trPr>
          <w:trHeight w:val="378"/>
        </w:trPr>
        <w:tc>
          <w:tcPr>
            <w:tcW w:w="359" w:type="dxa"/>
            <w:vAlign w:val="center"/>
          </w:tcPr>
          <w:p w14:paraId="395E8DC8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41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B721755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bookmarkStart w:id="38" w:name="Text99"/>
            <w:r w:rsidRPr="00C801A5">
              <w:rPr>
                <w:rFonts w:ascii="Arial Narrow" w:hAnsi="Arial Narrow"/>
                <w:sz w:val="20"/>
                <w:lang w:bidi="x-none"/>
              </w:rPr>
              <w:t>Date Passed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2F61B60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u w:val="single"/>
                <w:lang w:bidi="x-none"/>
              </w:rPr>
            </w:pP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separate"/>
            </w:r>
            <w:r w:rsidRPr="00C801A5">
              <w:rPr>
                <w:rFonts w:ascii="Monaco" w:hAnsi="Monaco" w:cs="Monaco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Monaco" w:hAnsi="Monaco" w:cs="Monaco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Monaco" w:hAnsi="Monaco" w:cs="Monaco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Monaco" w:hAnsi="Monaco" w:cs="Monaco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Monaco" w:hAnsi="Monaco" w:cs="Monaco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end"/>
            </w:r>
            <w:bookmarkEnd w:id="38"/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t xml:space="preserve">        </w:t>
            </w:r>
          </w:p>
        </w:tc>
        <w:tc>
          <w:tcPr>
            <w:tcW w:w="359" w:type="dxa"/>
            <w:tcBorders>
              <w:left w:val="nil"/>
              <w:right w:val="single" w:sz="4" w:space="0" w:color="auto"/>
            </w:tcBorders>
            <w:vAlign w:val="center"/>
          </w:tcPr>
          <w:p w14:paraId="168529B0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096D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9" w:name="Text94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39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4ED2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0" w:name="Text95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40"/>
          </w:p>
        </w:tc>
      </w:tr>
      <w:tr w:rsidR="0095272F" w:rsidRPr="00C801A5" w14:paraId="2ADC9D16" w14:textId="77777777">
        <w:trPr>
          <w:trHeight w:val="378"/>
        </w:trPr>
        <w:tc>
          <w:tcPr>
            <w:tcW w:w="359" w:type="dxa"/>
            <w:tcBorders>
              <w:right w:val="single" w:sz="6" w:space="0" w:color="auto"/>
            </w:tcBorders>
            <w:vAlign w:val="center"/>
          </w:tcPr>
          <w:p w14:paraId="605A03B2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4.</w:t>
            </w:r>
          </w:p>
        </w:tc>
        <w:tc>
          <w:tcPr>
            <w:tcW w:w="50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CBBFF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Comments:  (Optional)</w:t>
            </w:r>
            <w:proofErr w:type="gramStart"/>
            <w:r w:rsidRPr="00C801A5">
              <w:rPr>
                <w:rFonts w:ascii="Arial Narrow" w:hAnsi="Arial Narrow"/>
                <w:sz w:val="20"/>
                <w:lang w:bidi="x-none"/>
              </w:rPr>
              <w:t xml:space="preserve">:   </w:t>
            </w:r>
            <w:proofErr w:type="gramEnd"/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1" w:name="Text100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41"/>
          </w:p>
        </w:tc>
        <w:tc>
          <w:tcPr>
            <w:tcW w:w="3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D51AE7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CDBC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42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7985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Pr="00C801A5">
              <w:rPr>
                <w:rFonts w:ascii="Arial Narrow" w:hAnsi="Arial Narrow"/>
                <w:sz w:val="20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lang w:bidi="x-none"/>
              </w:rPr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lang w:bidi="x-none"/>
              </w:rPr>
              <w:fldChar w:fldCharType="end"/>
            </w:r>
            <w:bookmarkEnd w:id="43"/>
          </w:p>
        </w:tc>
      </w:tr>
      <w:tr w:rsidR="0095272F" w:rsidRPr="00C801A5" w14:paraId="05BB7924" w14:textId="77777777">
        <w:trPr>
          <w:trHeight w:val="188"/>
        </w:trPr>
        <w:tc>
          <w:tcPr>
            <w:tcW w:w="359" w:type="dxa"/>
            <w:vMerge w:val="restart"/>
            <w:tcBorders>
              <w:right w:val="single" w:sz="6" w:space="0" w:color="auto"/>
            </w:tcBorders>
          </w:tcPr>
          <w:p w14:paraId="6C83308D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50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9013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59" w:type="dxa"/>
            <w:tcBorders>
              <w:left w:val="single" w:sz="6" w:space="0" w:color="auto"/>
            </w:tcBorders>
            <w:vAlign w:val="center"/>
          </w:tcPr>
          <w:p w14:paraId="64A616AC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0A25E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14:paraId="4321E0D7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</w:tr>
      <w:tr w:rsidR="0095272F" w:rsidRPr="00C801A5" w14:paraId="3A37D7B5" w14:textId="77777777">
        <w:trPr>
          <w:trHeight w:val="404"/>
        </w:trPr>
        <w:tc>
          <w:tcPr>
            <w:tcW w:w="359" w:type="dxa"/>
            <w:vMerge/>
            <w:tcBorders>
              <w:right w:val="single" w:sz="6" w:space="0" w:color="auto"/>
            </w:tcBorders>
            <w:vAlign w:val="center"/>
          </w:tcPr>
          <w:p w14:paraId="0423162D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50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6362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59" w:type="dxa"/>
            <w:tcBorders>
              <w:left w:val="single" w:sz="6" w:space="0" w:color="auto"/>
            </w:tcBorders>
            <w:vAlign w:val="center"/>
          </w:tcPr>
          <w:p w14:paraId="62EF98CA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7.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14:paraId="1CC576B2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Teacher’s final semester grade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14:paraId="5E67410F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u w:val="single"/>
                <w:lang w:bidi="x-none"/>
              </w:rPr>
            </w:pP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4" w:name="Text101"/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instrText xml:space="preserve"> FORMTEXT </w:instrTex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separate"/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noProof/>
                <w:sz w:val="20"/>
                <w:u w:val="single"/>
                <w:lang w:bidi="x-none"/>
              </w:rPr>
              <w:t> </w:t>
            </w:r>
            <w:r w:rsidRPr="00C801A5">
              <w:rPr>
                <w:rFonts w:ascii="Arial Narrow" w:hAnsi="Arial Narrow"/>
                <w:sz w:val="20"/>
                <w:u w:val="single"/>
                <w:lang w:bidi="x-none"/>
              </w:rPr>
              <w:fldChar w:fldCharType="end"/>
            </w:r>
            <w:bookmarkEnd w:id="44"/>
          </w:p>
        </w:tc>
      </w:tr>
      <w:tr w:rsidR="0095272F" w:rsidRPr="00C801A5" w14:paraId="39FB9A4E" w14:textId="77777777">
        <w:trPr>
          <w:trHeight w:val="239"/>
        </w:trPr>
        <w:tc>
          <w:tcPr>
            <w:tcW w:w="359" w:type="dxa"/>
            <w:vMerge/>
            <w:tcBorders>
              <w:right w:val="single" w:sz="6" w:space="0" w:color="auto"/>
            </w:tcBorders>
            <w:vAlign w:val="center"/>
          </w:tcPr>
          <w:p w14:paraId="0B5B0CE1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50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CA36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59" w:type="dxa"/>
            <w:tcBorders>
              <w:left w:val="single" w:sz="6" w:space="0" w:color="auto"/>
            </w:tcBorders>
            <w:vAlign w:val="center"/>
          </w:tcPr>
          <w:p w14:paraId="759F557A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8.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C9F1DAE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  <w:r w:rsidRPr="00C801A5">
              <w:rPr>
                <w:rFonts w:ascii="Arial Narrow" w:hAnsi="Arial Narrow"/>
                <w:sz w:val="20"/>
                <w:lang w:bidi="x-none"/>
              </w:rPr>
              <w:t>Signature of Teacher:</w:t>
            </w: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29FDB" w14:textId="77777777" w:rsidR="0095272F" w:rsidRPr="00C801A5" w:rsidRDefault="0095272F" w:rsidP="0095272F">
            <w:pPr>
              <w:rPr>
                <w:rFonts w:ascii="Arial Narrow" w:hAnsi="Arial Narrow"/>
                <w:sz w:val="20"/>
                <w:lang w:bidi="x-none"/>
              </w:rPr>
            </w:pPr>
          </w:p>
        </w:tc>
      </w:tr>
    </w:tbl>
    <w:p w14:paraId="045B8505" w14:textId="77777777" w:rsidR="0095272F" w:rsidRPr="00F95A0D" w:rsidRDefault="0095272F" w:rsidP="0095272F">
      <w:pPr>
        <w:rPr>
          <w:rFonts w:ascii="Arial Narrow" w:hAnsi="Arial Narrow"/>
          <w:sz w:val="20"/>
        </w:rPr>
      </w:pPr>
    </w:p>
    <w:sectPr w:rsidR="0095272F" w:rsidRPr="00F95A0D" w:rsidSect="0095272F"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CDA0" w14:textId="77777777" w:rsidR="00AF1C41" w:rsidRDefault="00AF1C41">
      <w:r>
        <w:separator/>
      </w:r>
    </w:p>
  </w:endnote>
  <w:endnote w:type="continuationSeparator" w:id="0">
    <w:p w14:paraId="557CF506" w14:textId="77777777" w:rsidR="00AF1C41" w:rsidRDefault="00AF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EEC0" w14:textId="77777777" w:rsidR="0095272F" w:rsidRPr="002167E2" w:rsidRDefault="0095272F">
    <w:pPr>
      <w:pStyle w:val="Footer"/>
      <w:rPr>
        <w:rFonts w:ascii="Arial Narrow" w:hAnsi="Arial Narrow"/>
        <w:color w:val="BFBFBF"/>
        <w:sz w:val="16"/>
      </w:rPr>
    </w:pPr>
    <w:r w:rsidRPr="002167E2">
      <w:rPr>
        <w:rFonts w:ascii="Arial Narrow" w:hAnsi="Arial Narrow"/>
        <w:color w:val="BFBFBF"/>
        <w:sz w:val="16"/>
      </w:rPr>
      <w:t xml:space="preserve">Applied Music Record – updated </w:t>
    </w:r>
    <w:r w:rsidR="00CF46A7">
      <w:rPr>
        <w:rFonts w:ascii="Arial Narrow" w:hAnsi="Arial Narrow"/>
        <w:color w:val="BFBFBF"/>
        <w:sz w:val="16"/>
      </w:rPr>
      <w:fldChar w:fldCharType="begin"/>
    </w:r>
    <w:r w:rsidR="00CF46A7">
      <w:rPr>
        <w:rFonts w:ascii="Arial Narrow" w:hAnsi="Arial Narrow"/>
        <w:color w:val="BFBFBF"/>
        <w:sz w:val="16"/>
      </w:rPr>
      <w:instrText xml:space="preserve"> TIME \@ "M/d/yy" </w:instrText>
    </w:r>
    <w:r w:rsidR="00CF46A7">
      <w:rPr>
        <w:rFonts w:ascii="Arial Narrow" w:hAnsi="Arial Narrow"/>
        <w:color w:val="BFBFBF"/>
        <w:sz w:val="16"/>
      </w:rPr>
      <w:fldChar w:fldCharType="separate"/>
    </w:r>
    <w:r w:rsidR="002B7E4A">
      <w:rPr>
        <w:rFonts w:ascii="Arial Narrow" w:hAnsi="Arial Narrow"/>
        <w:noProof/>
        <w:color w:val="BFBFBF"/>
        <w:sz w:val="16"/>
      </w:rPr>
      <w:t>5/5/17</w:t>
    </w:r>
    <w:r w:rsidR="00CF46A7">
      <w:rPr>
        <w:rFonts w:ascii="Arial Narrow" w:hAnsi="Arial Narrow"/>
        <w:color w:val="BFBF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ACCC2" w14:textId="77777777" w:rsidR="00AF1C41" w:rsidRDefault="00AF1C41">
      <w:r>
        <w:separator/>
      </w:r>
    </w:p>
  </w:footnote>
  <w:footnote w:type="continuationSeparator" w:id="0">
    <w:p w14:paraId="5F3DC867" w14:textId="77777777" w:rsidR="00AF1C41" w:rsidRDefault="00AF1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1DE8"/>
    <w:multiLevelType w:val="hybridMultilevel"/>
    <w:tmpl w:val="C4AC800A"/>
    <w:lvl w:ilvl="0" w:tplc="0AF6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41"/>
    <w:rsid w:val="00047E62"/>
    <w:rsid w:val="000A0857"/>
    <w:rsid w:val="002574E4"/>
    <w:rsid w:val="002B7E4A"/>
    <w:rsid w:val="00435356"/>
    <w:rsid w:val="004F6C13"/>
    <w:rsid w:val="00600E91"/>
    <w:rsid w:val="00693CF3"/>
    <w:rsid w:val="00737F53"/>
    <w:rsid w:val="00742313"/>
    <w:rsid w:val="0090534B"/>
    <w:rsid w:val="0095272F"/>
    <w:rsid w:val="00AF1C41"/>
    <w:rsid w:val="00BA1D00"/>
    <w:rsid w:val="00C51B96"/>
    <w:rsid w:val="00CF46A7"/>
    <w:rsid w:val="00CF7F03"/>
    <w:rsid w:val="00DD24E4"/>
    <w:rsid w:val="00E546DC"/>
    <w:rsid w:val="00E54A5E"/>
    <w:rsid w:val="00F133FB"/>
    <w:rsid w:val="00F4197B"/>
    <w:rsid w:val="00FD3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FD8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101F"/>
    <w:pPr>
      <w:widowControl w:val="0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0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7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67E2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2167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67E2"/>
    <w:rPr>
      <w:rFonts w:ascii="New York" w:hAnsi="New York"/>
      <w:sz w:val="24"/>
    </w:rPr>
  </w:style>
  <w:style w:type="paragraph" w:styleId="BalloonText">
    <w:name w:val="Balloon Text"/>
    <w:basedOn w:val="Normal"/>
    <w:link w:val="BalloonTextChar"/>
    <w:rsid w:val="00724B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24B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101F"/>
    <w:pPr>
      <w:widowControl w:val="0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0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7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67E2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2167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67E2"/>
    <w:rPr>
      <w:rFonts w:ascii="New York" w:hAnsi="New York"/>
      <w:sz w:val="24"/>
    </w:rPr>
  </w:style>
  <w:style w:type="paragraph" w:styleId="BalloonText">
    <w:name w:val="Balloon Text"/>
    <w:basedOn w:val="Normal"/>
    <w:link w:val="BalloonTextChar"/>
    <w:rsid w:val="00724B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24B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orstells:Documents:School%20of%20Music:Forms:Jury%20Sheet%20(Applied%20Music%20For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6144F96129F4DB51FCB100FD1FF42" ma:contentTypeVersion="9" ma:contentTypeDescription="Create a new document." ma:contentTypeScope="" ma:versionID="6a492f5e3ed09a166ae7f45849b7d7f5">
  <xsd:schema xmlns:xsd="http://www.w3.org/2001/XMLSchema" xmlns:xs="http://www.w3.org/2001/XMLSchema" xmlns:p="http://schemas.microsoft.com/office/2006/metadata/properties" xmlns:ns2="6e613909-f7bb-47df-9ee0-0ecc8e79b67d" targetNamespace="http://schemas.microsoft.com/office/2006/metadata/properties" ma:root="true" ma:fieldsID="cd7cc3cdda8746680eafb18f3b31e577" ns2:_="">
    <xsd:import namespace="6e613909-f7bb-47df-9ee0-0ecc8e79b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3909-f7bb-47df-9ee0-0ecc8e79b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1BE50-108E-A740-B648-FBA590809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1860F-99C1-4CCA-B28C-885C95D5A70A}"/>
</file>

<file path=customXml/itemProps3.xml><?xml version="1.0" encoding="utf-8"?>
<ds:datastoreItem xmlns:ds="http://schemas.openxmlformats.org/officeDocument/2006/customXml" ds:itemID="{8117C7F3-7991-40E7-A360-8D91EBC6CBFA}"/>
</file>

<file path=customXml/itemProps4.xml><?xml version="1.0" encoding="utf-8"?>
<ds:datastoreItem xmlns:ds="http://schemas.openxmlformats.org/officeDocument/2006/customXml" ds:itemID="{D637C86F-232D-4B4F-851A-1A70B02F4A9C}"/>
</file>

<file path=docProps/app.xml><?xml version="1.0" encoding="utf-8"?>
<Properties xmlns="http://schemas.openxmlformats.org/officeDocument/2006/extended-properties" xmlns:vt="http://schemas.openxmlformats.org/officeDocument/2006/docPropsVTypes">
  <Template>Jury Sheet (Applied Music Form)</Template>
  <TotalTime>11</TotalTime>
  <Pages>1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MUSIC RECORD</vt:lpstr>
    </vt:vector>
  </TitlesOfParts>
  <Company>UMC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Worstell</dc:creator>
  <cp:keywords/>
  <cp:lastModifiedBy>Susan Worstell</cp:lastModifiedBy>
  <cp:revision>13</cp:revision>
  <dcterms:created xsi:type="dcterms:W3CDTF">2015-04-27T18:44:00Z</dcterms:created>
  <dcterms:modified xsi:type="dcterms:W3CDTF">2017-05-05T16:33:00Z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0x010100B276144F96129F4DB51FCB100FD1FF42</vt:lpwstr>
  </property>
  <property fmtid="{D5CDD505-2E9C-101B-9397-08002B2CF9AE}" pid="3" name="Order">
    <vt:r8>1777900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